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62" w:rsidRPr="005B5194" w:rsidRDefault="00B13362" w:rsidP="00E41DF0">
      <w:pPr>
        <w:pStyle w:val="Ttulo"/>
        <w:spacing w:after="240" w:line="360" w:lineRule="auto"/>
        <w:rPr>
          <w:rFonts w:ascii="Bookman Old Style" w:hAnsi="Bookman Old Style"/>
          <w:caps/>
          <w:spacing w:val="38"/>
          <w:sz w:val="24"/>
          <w:szCs w:val="24"/>
        </w:rPr>
      </w:pPr>
    </w:p>
    <w:p w:rsidR="00B13362" w:rsidRPr="005B5194" w:rsidRDefault="00B13362" w:rsidP="00E41DF0">
      <w:pPr>
        <w:pStyle w:val="Ttulo"/>
        <w:spacing w:after="240" w:line="360" w:lineRule="auto"/>
        <w:rPr>
          <w:rFonts w:ascii="Bookman Old Style" w:hAnsi="Bookman Old Style"/>
          <w:caps/>
          <w:spacing w:val="38"/>
          <w:sz w:val="24"/>
          <w:szCs w:val="24"/>
        </w:rPr>
      </w:pPr>
    </w:p>
    <w:p w:rsidR="00DB6376" w:rsidRPr="005B5194" w:rsidRDefault="00DB6376" w:rsidP="00E41DF0">
      <w:pPr>
        <w:pStyle w:val="Ttulo"/>
        <w:spacing w:after="240" w:line="360" w:lineRule="auto"/>
        <w:rPr>
          <w:rFonts w:ascii="Bookman Old Style" w:hAnsi="Bookman Old Style"/>
          <w:caps/>
          <w:spacing w:val="38"/>
          <w:sz w:val="32"/>
          <w:szCs w:val="32"/>
        </w:rPr>
      </w:pPr>
    </w:p>
    <w:p w:rsidR="00B13362" w:rsidRPr="005B5194" w:rsidRDefault="00B13362" w:rsidP="00E41DF0">
      <w:pPr>
        <w:pStyle w:val="Ttulo"/>
        <w:spacing w:after="240" w:line="360" w:lineRule="auto"/>
        <w:rPr>
          <w:rFonts w:ascii="Bookman Old Style" w:hAnsi="Bookman Old Style"/>
          <w:i/>
          <w:caps/>
          <w:spacing w:val="38"/>
          <w:sz w:val="32"/>
          <w:szCs w:val="32"/>
        </w:rPr>
      </w:pPr>
      <w:r w:rsidRPr="005B5194">
        <w:rPr>
          <w:rFonts w:ascii="Bookman Old Style" w:hAnsi="Bookman Old Style"/>
          <w:i/>
          <w:caps/>
          <w:spacing w:val="38"/>
          <w:sz w:val="32"/>
          <w:szCs w:val="32"/>
        </w:rPr>
        <w:t>Declaração</w:t>
      </w:r>
    </w:p>
    <w:p w:rsidR="004D6EA7" w:rsidRPr="005B5194" w:rsidRDefault="004D6EA7" w:rsidP="00E41DF0">
      <w:pPr>
        <w:tabs>
          <w:tab w:val="left" w:pos="567"/>
          <w:tab w:val="num" w:pos="1134"/>
        </w:tabs>
        <w:spacing w:after="240" w:line="360" w:lineRule="auto"/>
        <w:jc w:val="both"/>
        <w:rPr>
          <w:rFonts w:ascii="Bookman Old Style" w:hAnsi="Bookman Old Style" w:cs="Arial"/>
          <w:szCs w:val="24"/>
        </w:rPr>
      </w:pPr>
    </w:p>
    <w:p w:rsidR="00A16D01" w:rsidRPr="005B5194" w:rsidRDefault="00A16D01" w:rsidP="00E41DF0">
      <w:pPr>
        <w:tabs>
          <w:tab w:val="left" w:pos="567"/>
          <w:tab w:val="num" w:pos="1134"/>
        </w:tabs>
        <w:spacing w:after="240" w:line="360" w:lineRule="auto"/>
        <w:jc w:val="both"/>
        <w:rPr>
          <w:rFonts w:ascii="Bookman Old Style" w:hAnsi="Bookman Old Style" w:cs="Arial"/>
          <w:szCs w:val="24"/>
        </w:rPr>
      </w:pPr>
    </w:p>
    <w:p w:rsidR="00B13362" w:rsidRPr="002B3442" w:rsidRDefault="004D6EA7" w:rsidP="00FB3FA4">
      <w:pPr>
        <w:spacing w:line="360" w:lineRule="auto"/>
        <w:jc w:val="both"/>
        <w:rPr>
          <w:rFonts w:ascii="Bookman Old Style" w:hAnsi="Bookman Old Style"/>
          <w:szCs w:val="24"/>
        </w:rPr>
      </w:pPr>
      <w:r w:rsidRPr="005B5194">
        <w:rPr>
          <w:rFonts w:ascii="Bookman Old Style" w:hAnsi="Bookman Old Style" w:cs="Arial"/>
          <w:szCs w:val="24"/>
        </w:rPr>
        <w:tab/>
      </w:r>
      <w:r w:rsidRPr="005B5194">
        <w:rPr>
          <w:rFonts w:ascii="Bookman Old Style" w:hAnsi="Bookman Old Style" w:cs="Arial"/>
          <w:szCs w:val="24"/>
        </w:rPr>
        <w:tab/>
      </w:r>
      <w:r w:rsidR="003D72D4">
        <w:rPr>
          <w:rFonts w:ascii="Bookman Old Style" w:hAnsi="Bookman Old Style"/>
          <w:szCs w:val="24"/>
        </w:rPr>
        <w:t>Declaro</w:t>
      </w:r>
      <w:r w:rsidR="0038216D">
        <w:rPr>
          <w:rFonts w:ascii="Bookman Old Style" w:hAnsi="Bookman Old Style"/>
          <w:szCs w:val="24"/>
        </w:rPr>
        <w:t xml:space="preserve"> </w:t>
      </w:r>
      <w:r w:rsidR="003D72D4">
        <w:rPr>
          <w:rFonts w:ascii="Bookman Old Style" w:hAnsi="Bookman Old Style"/>
          <w:szCs w:val="24"/>
        </w:rPr>
        <w:t xml:space="preserve">para os devidos fins </w:t>
      </w:r>
      <w:r w:rsidR="005F2D14">
        <w:rPr>
          <w:rFonts w:ascii="Bookman Old Style" w:hAnsi="Bookman Old Style"/>
          <w:szCs w:val="24"/>
        </w:rPr>
        <w:t>que participei através de videoconferência</w:t>
      </w:r>
      <w:r w:rsidR="003D72D4">
        <w:rPr>
          <w:rFonts w:ascii="Bookman Old Style" w:hAnsi="Bookman Old Style"/>
          <w:szCs w:val="24"/>
        </w:rPr>
        <w:t xml:space="preserve"> nesta data como membro</w:t>
      </w:r>
      <w:r w:rsidR="00B13362" w:rsidRPr="005B5194">
        <w:rPr>
          <w:rFonts w:ascii="Bookman Old Style" w:hAnsi="Bookman Old Style"/>
          <w:szCs w:val="24"/>
        </w:rPr>
        <w:t xml:space="preserve"> da</w:t>
      </w:r>
      <w:r w:rsidR="0062681C">
        <w:rPr>
          <w:rFonts w:ascii="Bookman Old Style" w:hAnsi="Bookman Old Style"/>
          <w:szCs w:val="24"/>
        </w:rPr>
        <w:t xml:space="preserve"> banca examinadora d</w:t>
      </w:r>
      <w:r w:rsidR="00FB3FA4">
        <w:rPr>
          <w:rFonts w:ascii="Bookman Old Style" w:hAnsi="Bookman Old Style"/>
          <w:szCs w:val="24"/>
        </w:rPr>
        <w:t>e</w:t>
      </w:r>
      <w:r w:rsidR="0038216D">
        <w:rPr>
          <w:rFonts w:ascii="Bookman Old Style" w:hAnsi="Bookman Old Style"/>
          <w:szCs w:val="24"/>
        </w:rPr>
        <w:t xml:space="preserve"> </w:t>
      </w:r>
      <w:r w:rsidR="00FB3FA4">
        <w:rPr>
          <w:rFonts w:ascii="Bookman Old Style" w:hAnsi="Bookman Old Style"/>
          <w:szCs w:val="24"/>
        </w:rPr>
        <w:t xml:space="preserve">Defesa de </w:t>
      </w:r>
      <w:r w:rsidR="00D709D7">
        <w:rPr>
          <w:rFonts w:ascii="Bookman Old Style" w:hAnsi="Bookman Old Style"/>
          <w:szCs w:val="24"/>
        </w:rPr>
        <w:t xml:space="preserve"> </w:t>
      </w:r>
      <w:r w:rsidR="00FB3FA4" w:rsidRPr="000E1248">
        <w:rPr>
          <w:rFonts w:ascii="Bookman Old Style" w:hAnsi="Bookman Old Style"/>
          <w:b/>
          <w:szCs w:val="24"/>
        </w:rPr>
        <w:t xml:space="preserve">Tese </w:t>
      </w:r>
      <w:r w:rsidR="0062681C" w:rsidRPr="000E1248">
        <w:rPr>
          <w:rFonts w:ascii="Bookman Old Style" w:hAnsi="Bookman Old Style"/>
          <w:b/>
          <w:szCs w:val="24"/>
        </w:rPr>
        <w:t xml:space="preserve">de </w:t>
      </w:r>
      <w:r w:rsidR="00B62D7A" w:rsidRPr="000E1248">
        <w:rPr>
          <w:rFonts w:ascii="Bookman Old Style" w:hAnsi="Bookman Old Style"/>
          <w:b/>
          <w:szCs w:val="24"/>
        </w:rPr>
        <w:t>Doutorado</w:t>
      </w:r>
      <w:r w:rsidR="00D709D7" w:rsidRPr="000E1248">
        <w:rPr>
          <w:rFonts w:ascii="Bookman Old Style" w:hAnsi="Bookman Old Style"/>
          <w:b/>
          <w:szCs w:val="24"/>
        </w:rPr>
        <w:t xml:space="preserve"> (ou dissertação de mestrado)</w:t>
      </w:r>
      <w:r w:rsidR="0038216D">
        <w:rPr>
          <w:rFonts w:ascii="Bookman Old Style" w:hAnsi="Bookman Old Style"/>
          <w:szCs w:val="24"/>
        </w:rPr>
        <w:t xml:space="preserve"> </w:t>
      </w:r>
      <w:r w:rsidR="000F44DC" w:rsidRPr="005B5194">
        <w:rPr>
          <w:rFonts w:ascii="Bookman Old Style" w:hAnsi="Bookman Old Style"/>
          <w:szCs w:val="24"/>
        </w:rPr>
        <w:t>de</w:t>
      </w:r>
      <w:r w:rsidR="0038216D">
        <w:rPr>
          <w:rFonts w:ascii="Bookman Old Style" w:hAnsi="Bookman Old Style"/>
          <w:szCs w:val="24"/>
        </w:rPr>
        <w:t xml:space="preserve"> </w:t>
      </w:r>
      <w:r w:rsidR="00D709D7">
        <w:rPr>
          <w:rFonts w:ascii="Bookman Old Style" w:hAnsi="Bookman Old Style" w:cs="Arial"/>
          <w:b/>
          <w:szCs w:val="24"/>
        </w:rPr>
        <w:t>Nome do aluno</w:t>
      </w:r>
      <w:r w:rsidR="009869F3" w:rsidRPr="005B5194">
        <w:rPr>
          <w:rFonts w:ascii="Bookman Old Style" w:hAnsi="Bookman Old Style" w:cs="Arial"/>
          <w:szCs w:val="24"/>
        </w:rPr>
        <w:t>,</w:t>
      </w:r>
      <w:r w:rsidR="00B74471">
        <w:rPr>
          <w:rFonts w:ascii="Bookman Old Style" w:hAnsi="Bookman Old Style" w:cs="Arial"/>
          <w:szCs w:val="24"/>
        </w:rPr>
        <w:t xml:space="preserve"> intitulada</w:t>
      </w:r>
      <w:r w:rsidR="002B3442">
        <w:rPr>
          <w:rFonts w:ascii="Bookman Old Style" w:hAnsi="Bookman Old Style" w:cs="Arial"/>
          <w:szCs w:val="24"/>
        </w:rPr>
        <w:t xml:space="preserve">, </w:t>
      </w:r>
      <w:r w:rsidR="00D709D7">
        <w:rPr>
          <w:rFonts w:ascii="Bookman Old Style" w:hAnsi="Bookman Old Style" w:cs="Arial"/>
          <w:b/>
          <w:szCs w:val="24"/>
        </w:rPr>
        <w:t>Título do Trabalho</w:t>
      </w:r>
      <w:r w:rsidR="0038216D">
        <w:rPr>
          <w:rFonts w:ascii="Bookman Old Style" w:hAnsi="Bookman Old Style" w:cs="Arial"/>
          <w:b/>
          <w:szCs w:val="24"/>
        </w:rPr>
        <w:t xml:space="preserve"> </w:t>
      </w:r>
      <w:r w:rsidR="00365794" w:rsidRPr="0038216D">
        <w:rPr>
          <w:rFonts w:ascii="Bookman Old Style" w:hAnsi="Bookman Old Style" w:cs="Arial"/>
          <w:noProof/>
          <w:sz w:val="26"/>
          <w:szCs w:val="26"/>
        </w:rPr>
        <w:t>n</w:t>
      </w:r>
      <w:r w:rsidR="00CE5CDC" w:rsidRPr="0038216D">
        <w:rPr>
          <w:rFonts w:ascii="Bookman Old Style" w:hAnsi="Bookman Old Style"/>
          <w:szCs w:val="24"/>
        </w:rPr>
        <w:t>o</w:t>
      </w:r>
      <w:r w:rsidR="00B13362" w:rsidRPr="005B5194">
        <w:rPr>
          <w:rFonts w:ascii="Bookman Old Style" w:hAnsi="Bookman Old Style"/>
          <w:szCs w:val="24"/>
        </w:rPr>
        <w:t xml:space="preserve"> Programa de Pós-Graduação em Engenharia Mecânica da Universidade Federal de Santa Catarina.</w:t>
      </w:r>
    </w:p>
    <w:p w:rsidR="00B13362" w:rsidRPr="005B5194" w:rsidRDefault="00B13362" w:rsidP="00E41DF0">
      <w:pPr>
        <w:spacing w:line="360" w:lineRule="auto"/>
        <w:ind w:right="57"/>
        <w:jc w:val="both"/>
        <w:rPr>
          <w:rFonts w:ascii="Bookman Old Style" w:hAnsi="Bookman Old Style"/>
          <w:szCs w:val="24"/>
        </w:rPr>
      </w:pPr>
    </w:p>
    <w:p w:rsidR="00B13362" w:rsidRPr="005B5194" w:rsidRDefault="00B13362" w:rsidP="002B3E7D">
      <w:pPr>
        <w:spacing w:line="360" w:lineRule="auto"/>
        <w:ind w:left="284" w:hanging="284"/>
        <w:jc w:val="right"/>
        <w:rPr>
          <w:rFonts w:ascii="Bookman Old Style" w:hAnsi="Bookman Old Style"/>
          <w:szCs w:val="24"/>
        </w:rPr>
      </w:pPr>
      <w:r w:rsidRPr="005B5194">
        <w:rPr>
          <w:rFonts w:ascii="Bookman Old Style" w:hAnsi="Bookman Old Style"/>
          <w:szCs w:val="24"/>
        </w:rPr>
        <w:tab/>
      </w:r>
      <w:r w:rsidRPr="005B5194">
        <w:rPr>
          <w:rFonts w:ascii="Bookman Old Style" w:hAnsi="Bookman Old Style"/>
          <w:szCs w:val="24"/>
        </w:rPr>
        <w:tab/>
      </w:r>
      <w:r w:rsidRPr="005B5194">
        <w:rPr>
          <w:rFonts w:ascii="Bookman Old Style" w:hAnsi="Bookman Old Style"/>
          <w:szCs w:val="24"/>
        </w:rPr>
        <w:tab/>
      </w:r>
      <w:r w:rsidRPr="005B5194">
        <w:rPr>
          <w:rFonts w:ascii="Bookman Old Style" w:hAnsi="Bookman Old Style"/>
          <w:szCs w:val="24"/>
        </w:rPr>
        <w:tab/>
        <w:t>Florianópolis,</w:t>
      </w:r>
      <w:r w:rsidR="00D709D7">
        <w:rPr>
          <w:rFonts w:ascii="Bookman Old Style" w:hAnsi="Bookman Old Style"/>
          <w:szCs w:val="24"/>
        </w:rPr>
        <w:t xml:space="preserve"> </w:t>
      </w:r>
      <w:r w:rsidR="00940D9C">
        <w:rPr>
          <w:rFonts w:ascii="Bookman Old Style" w:hAnsi="Bookman Old Style"/>
          <w:szCs w:val="24"/>
        </w:rPr>
        <w:fldChar w:fldCharType="begin"/>
      </w:r>
      <w:r w:rsidR="00D709D7">
        <w:rPr>
          <w:rFonts w:ascii="Bookman Old Style" w:hAnsi="Bookman Old Style"/>
          <w:szCs w:val="24"/>
        </w:rPr>
        <w:instrText xml:space="preserve"> TIME \@ "d' de 'MMMM' de 'yyyy" </w:instrText>
      </w:r>
      <w:r w:rsidR="00940D9C">
        <w:rPr>
          <w:rFonts w:ascii="Bookman Old Style" w:hAnsi="Bookman Old Style"/>
          <w:szCs w:val="24"/>
        </w:rPr>
        <w:fldChar w:fldCharType="separate"/>
      </w:r>
      <w:r w:rsidR="000E1248">
        <w:rPr>
          <w:rFonts w:ascii="Bookman Old Style" w:hAnsi="Bookman Old Style"/>
          <w:noProof/>
          <w:szCs w:val="24"/>
        </w:rPr>
        <w:t>12 de julho de 2018</w:t>
      </w:r>
      <w:r w:rsidR="00940D9C">
        <w:rPr>
          <w:rFonts w:ascii="Bookman Old Style" w:hAnsi="Bookman Old Style"/>
          <w:szCs w:val="24"/>
        </w:rPr>
        <w:fldChar w:fldCharType="end"/>
      </w:r>
    </w:p>
    <w:p w:rsidR="00FE740B" w:rsidRDefault="00FE740B" w:rsidP="002B3E7D">
      <w:pPr>
        <w:spacing w:line="360" w:lineRule="auto"/>
        <w:ind w:firstLine="1134"/>
        <w:jc w:val="right"/>
        <w:rPr>
          <w:rFonts w:ascii="Bookman Old Style" w:hAnsi="Bookman Old Style" w:cs="Arial"/>
          <w:b/>
          <w:szCs w:val="24"/>
        </w:rPr>
      </w:pPr>
    </w:p>
    <w:p w:rsidR="005F2D14" w:rsidRDefault="005F2D14" w:rsidP="002B3E7D">
      <w:pPr>
        <w:spacing w:line="360" w:lineRule="auto"/>
        <w:ind w:firstLine="1134"/>
        <w:jc w:val="right"/>
        <w:rPr>
          <w:rFonts w:ascii="Bookman Old Style" w:hAnsi="Bookman Old Style" w:cs="Arial"/>
          <w:b/>
          <w:szCs w:val="24"/>
        </w:rPr>
      </w:pPr>
    </w:p>
    <w:p w:rsidR="005F2D14" w:rsidRDefault="00C06258" w:rsidP="002B3E7D">
      <w:pPr>
        <w:spacing w:line="360" w:lineRule="auto"/>
        <w:ind w:firstLine="1134"/>
        <w:jc w:val="right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_____________________________________</w:t>
      </w:r>
    </w:p>
    <w:p w:rsidR="00FB3FA4" w:rsidRDefault="00E1006A" w:rsidP="00112CD8">
      <w:pPr>
        <w:pStyle w:val="Recuodecorpodetexto"/>
        <w:tabs>
          <w:tab w:val="left" w:pos="0"/>
        </w:tabs>
        <w:spacing w:after="0"/>
        <w:ind w:left="540"/>
        <w:jc w:val="right"/>
        <w:rPr>
          <w:rFonts w:ascii="Bookman Old Style" w:hAnsi="Bookman Old Style" w:cs="Calibri"/>
          <w:b/>
          <w:noProof/>
        </w:rPr>
      </w:pPr>
      <w:r>
        <w:rPr>
          <w:rFonts w:ascii="Bookman Old Style" w:hAnsi="Bookman Old Style" w:cs="Calibri"/>
          <w:b/>
          <w:noProof/>
        </w:rPr>
        <w:t xml:space="preserve">Prof. </w:t>
      </w:r>
      <w:r w:rsidR="00D709D7">
        <w:rPr>
          <w:rFonts w:ascii="Bookman Old Style" w:hAnsi="Bookman Old Style" w:cs="Calibri"/>
          <w:b/>
          <w:noProof/>
        </w:rPr>
        <w:t>Nome</w:t>
      </w:r>
      <w:r w:rsidR="00FB3FA4">
        <w:rPr>
          <w:rFonts w:ascii="Bookman Old Style" w:hAnsi="Bookman Old Style" w:cs="Calibri"/>
          <w:b/>
          <w:noProof/>
        </w:rPr>
        <w:t>.</w:t>
      </w:r>
    </w:p>
    <w:p w:rsidR="00697817" w:rsidRPr="00E1006A" w:rsidRDefault="00FB3FA4" w:rsidP="00112CD8">
      <w:pPr>
        <w:pStyle w:val="Recuodecorpodetexto"/>
        <w:tabs>
          <w:tab w:val="left" w:pos="0"/>
        </w:tabs>
        <w:spacing w:after="0"/>
        <w:ind w:left="540"/>
        <w:jc w:val="right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Calibri"/>
          <w:b/>
          <w:noProof/>
        </w:rPr>
        <w:t>(</w:t>
      </w:r>
      <w:r w:rsidR="00D709D7">
        <w:rPr>
          <w:rFonts w:ascii="Bookman Old Style" w:hAnsi="Bookman Old Style" w:cs="Calibri"/>
          <w:b/>
          <w:noProof/>
        </w:rPr>
        <w:t>Instituição</w:t>
      </w:r>
      <w:r>
        <w:rPr>
          <w:rFonts w:ascii="Bookman Old Style" w:hAnsi="Bookman Old Style" w:cs="Calibri"/>
          <w:b/>
          <w:noProof/>
        </w:rPr>
        <w:t>)</w:t>
      </w:r>
    </w:p>
    <w:p w:rsidR="00540947" w:rsidRPr="00E1006A" w:rsidRDefault="00540947" w:rsidP="002B3E7D">
      <w:pPr>
        <w:ind w:left="284" w:hanging="284"/>
        <w:jc w:val="right"/>
        <w:rPr>
          <w:rFonts w:ascii="Bookman Old Style" w:hAnsi="Bookman Old Style" w:cs="Arial"/>
          <w:szCs w:val="24"/>
        </w:rPr>
      </w:pPr>
    </w:p>
    <w:sectPr w:rsidR="00540947" w:rsidRPr="00E1006A" w:rsidSect="00697817">
      <w:footerReference w:type="default" r:id="rId7"/>
      <w:pgSz w:w="11907" w:h="16840" w:code="9"/>
      <w:pgMar w:top="1418" w:right="1417" w:bottom="1191" w:left="1418" w:header="539" w:footer="7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9D7" w:rsidRDefault="00D709D7">
      <w:r>
        <w:separator/>
      </w:r>
    </w:p>
  </w:endnote>
  <w:endnote w:type="continuationSeparator" w:id="1">
    <w:p w:rsidR="00D709D7" w:rsidRDefault="00D70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D7" w:rsidRPr="00B81A23" w:rsidRDefault="00D709D7" w:rsidP="00B81A23">
    <w:pPr>
      <w:pStyle w:val="Rodap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9D7" w:rsidRDefault="00D709D7">
      <w:r>
        <w:separator/>
      </w:r>
    </w:p>
  </w:footnote>
  <w:footnote w:type="continuationSeparator" w:id="1">
    <w:p w:rsidR="00D709D7" w:rsidRDefault="00D70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EF674C"/>
    <w:rsid w:val="00005E9A"/>
    <w:rsid w:val="00010206"/>
    <w:rsid w:val="000115C2"/>
    <w:rsid w:val="00016D5B"/>
    <w:rsid w:val="00020C31"/>
    <w:rsid w:val="000229A1"/>
    <w:rsid w:val="00024716"/>
    <w:rsid w:val="00030311"/>
    <w:rsid w:val="00033D64"/>
    <w:rsid w:val="00036F41"/>
    <w:rsid w:val="00053471"/>
    <w:rsid w:val="00062CE0"/>
    <w:rsid w:val="00066368"/>
    <w:rsid w:val="00070C29"/>
    <w:rsid w:val="00077E1C"/>
    <w:rsid w:val="000805CC"/>
    <w:rsid w:val="00085DD4"/>
    <w:rsid w:val="000902A5"/>
    <w:rsid w:val="00090FC2"/>
    <w:rsid w:val="00092AD8"/>
    <w:rsid w:val="000B1EEF"/>
    <w:rsid w:val="000B6B31"/>
    <w:rsid w:val="000C225F"/>
    <w:rsid w:val="000C7636"/>
    <w:rsid w:val="000E1248"/>
    <w:rsid w:val="000E6C11"/>
    <w:rsid w:val="000F0A1C"/>
    <w:rsid w:val="000F44DC"/>
    <w:rsid w:val="000F5268"/>
    <w:rsid w:val="000F5A2A"/>
    <w:rsid w:val="000F6FE5"/>
    <w:rsid w:val="00101821"/>
    <w:rsid w:val="00112CD8"/>
    <w:rsid w:val="0011762C"/>
    <w:rsid w:val="00123305"/>
    <w:rsid w:val="001268DE"/>
    <w:rsid w:val="001362B5"/>
    <w:rsid w:val="00154FAA"/>
    <w:rsid w:val="00163B9C"/>
    <w:rsid w:val="001654C1"/>
    <w:rsid w:val="001667A0"/>
    <w:rsid w:val="00182D58"/>
    <w:rsid w:val="00187006"/>
    <w:rsid w:val="00187C00"/>
    <w:rsid w:val="001A3ABA"/>
    <w:rsid w:val="001A40F9"/>
    <w:rsid w:val="001B3038"/>
    <w:rsid w:val="001B46D0"/>
    <w:rsid w:val="001C2D27"/>
    <w:rsid w:val="001D10F3"/>
    <w:rsid w:val="001D36D8"/>
    <w:rsid w:val="001E2855"/>
    <w:rsid w:val="001E787C"/>
    <w:rsid w:val="001F0516"/>
    <w:rsid w:val="001F35E3"/>
    <w:rsid w:val="001F537E"/>
    <w:rsid w:val="00206254"/>
    <w:rsid w:val="00211EAE"/>
    <w:rsid w:val="00214052"/>
    <w:rsid w:val="00227735"/>
    <w:rsid w:val="00227CFC"/>
    <w:rsid w:val="00234B0F"/>
    <w:rsid w:val="0023596A"/>
    <w:rsid w:val="00244CED"/>
    <w:rsid w:val="002505AA"/>
    <w:rsid w:val="00266381"/>
    <w:rsid w:val="00270155"/>
    <w:rsid w:val="0027152B"/>
    <w:rsid w:val="0027524B"/>
    <w:rsid w:val="002757E9"/>
    <w:rsid w:val="00281D88"/>
    <w:rsid w:val="00283B3C"/>
    <w:rsid w:val="00287344"/>
    <w:rsid w:val="002909CA"/>
    <w:rsid w:val="00292D13"/>
    <w:rsid w:val="002A1ED9"/>
    <w:rsid w:val="002A22B9"/>
    <w:rsid w:val="002B0518"/>
    <w:rsid w:val="002B3442"/>
    <w:rsid w:val="002B3E7D"/>
    <w:rsid w:val="002C382C"/>
    <w:rsid w:val="002D6E93"/>
    <w:rsid w:val="002F4A99"/>
    <w:rsid w:val="002F7527"/>
    <w:rsid w:val="00300F1E"/>
    <w:rsid w:val="00306528"/>
    <w:rsid w:val="00320281"/>
    <w:rsid w:val="003275D4"/>
    <w:rsid w:val="00337536"/>
    <w:rsid w:val="00340F8B"/>
    <w:rsid w:val="003439B8"/>
    <w:rsid w:val="0035141E"/>
    <w:rsid w:val="00355A2E"/>
    <w:rsid w:val="00356A96"/>
    <w:rsid w:val="00364752"/>
    <w:rsid w:val="00365794"/>
    <w:rsid w:val="00365F35"/>
    <w:rsid w:val="00366487"/>
    <w:rsid w:val="003705CA"/>
    <w:rsid w:val="0037709C"/>
    <w:rsid w:val="0038216D"/>
    <w:rsid w:val="003870F4"/>
    <w:rsid w:val="0039190B"/>
    <w:rsid w:val="0039335D"/>
    <w:rsid w:val="003A142F"/>
    <w:rsid w:val="003A55D1"/>
    <w:rsid w:val="003C0E20"/>
    <w:rsid w:val="003D1D41"/>
    <w:rsid w:val="003D72D4"/>
    <w:rsid w:val="003E56E5"/>
    <w:rsid w:val="003F25D3"/>
    <w:rsid w:val="003F3DF8"/>
    <w:rsid w:val="004023D7"/>
    <w:rsid w:val="00423641"/>
    <w:rsid w:val="0042515E"/>
    <w:rsid w:val="00433B77"/>
    <w:rsid w:val="00442F0D"/>
    <w:rsid w:val="00444C0A"/>
    <w:rsid w:val="00451068"/>
    <w:rsid w:val="00467828"/>
    <w:rsid w:val="00473555"/>
    <w:rsid w:val="00486A41"/>
    <w:rsid w:val="00493F75"/>
    <w:rsid w:val="004A6773"/>
    <w:rsid w:val="004B607E"/>
    <w:rsid w:val="004C1989"/>
    <w:rsid w:val="004D6EA7"/>
    <w:rsid w:val="004E0E12"/>
    <w:rsid w:val="004E7B9E"/>
    <w:rsid w:val="004E7EC6"/>
    <w:rsid w:val="00503A25"/>
    <w:rsid w:val="00504DFB"/>
    <w:rsid w:val="00514DEC"/>
    <w:rsid w:val="005251EE"/>
    <w:rsid w:val="00526942"/>
    <w:rsid w:val="00536942"/>
    <w:rsid w:val="00536F30"/>
    <w:rsid w:val="00537AE0"/>
    <w:rsid w:val="00540947"/>
    <w:rsid w:val="00544F25"/>
    <w:rsid w:val="005525FB"/>
    <w:rsid w:val="0056033A"/>
    <w:rsid w:val="005629DC"/>
    <w:rsid w:val="005652F4"/>
    <w:rsid w:val="005659E4"/>
    <w:rsid w:val="00580AAD"/>
    <w:rsid w:val="00596367"/>
    <w:rsid w:val="005B5194"/>
    <w:rsid w:val="005B6702"/>
    <w:rsid w:val="005B75B8"/>
    <w:rsid w:val="005E2F1D"/>
    <w:rsid w:val="005E405E"/>
    <w:rsid w:val="005F2D14"/>
    <w:rsid w:val="006006C6"/>
    <w:rsid w:val="0062588A"/>
    <w:rsid w:val="0062681C"/>
    <w:rsid w:val="00635AF3"/>
    <w:rsid w:val="006378E2"/>
    <w:rsid w:val="00641110"/>
    <w:rsid w:val="006549F6"/>
    <w:rsid w:val="00654AC3"/>
    <w:rsid w:val="0066171E"/>
    <w:rsid w:val="0067262A"/>
    <w:rsid w:val="00672BC2"/>
    <w:rsid w:val="00684451"/>
    <w:rsid w:val="00691E0D"/>
    <w:rsid w:val="006930D4"/>
    <w:rsid w:val="00695B05"/>
    <w:rsid w:val="00697817"/>
    <w:rsid w:val="006A10B9"/>
    <w:rsid w:val="006C1574"/>
    <w:rsid w:val="006D12D9"/>
    <w:rsid w:val="006D328B"/>
    <w:rsid w:val="006E4BD1"/>
    <w:rsid w:val="006E5D87"/>
    <w:rsid w:val="006E7A4E"/>
    <w:rsid w:val="006F02E5"/>
    <w:rsid w:val="006F6EEC"/>
    <w:rsid w:val="0070443F"/>
    <w:rsid w:val="0071793C"/>
    <w:rsid w:val="00720F59"/>
    <w:rsid w:val="00722FEE"/>
    <w:rsid w:val="00743749"/>
    <w:rsid w:val="007458FB"/>
    <w:rsid w:val="00767E17"/>
    <w:rsid w:val="00771E87"/>
    <w:rsid w:val="007759D3"/>
    <w:rsid w:val="00780528"/>
    <w:rsid w:val="00786B52"/>
    <w:rsid w:val="00787F4A"/>
    <w:rsid w:val="007B3490"/>
    <w:rsid w:val="007B7E1D"/>
    <w:rsid w:val="007D6EED"/>
    <w:rsid w:val="007E16A0"/>
    <w:rsid w:val="007E418C"/>
    <w:rsid w:val="007F0077"/>
    <w:rsid w:val="007F3982"/>
    <w:rsid w:val="007F6CAA"/>
    <w:rsid w:val="00804FEE"/>
    <w:rsid w:val="008055CD"/>
    <w:rsid w:val="00806EC9"/>
    <w:rsid w:val="00812E30"/>
    <w:rsid w:val="008133AE"/>
    <w:rsid w:val="0081589E"/>
    <w:rsid w:val="00826644"/>
    <w:rsid w:val="00833D92"/>
    <w:rsid w:val="0084226D"/>
    <w:rsid w:val="00855932"/>
    <w:rsid w:val="00872DC5"/>
    <w:rsid w:val="00882F2F"/>
    <w:rsid w:val="00892378"/>
    <w:rsid w:val="008A13AC"/>
    <w:rsid w:val="008A1D90"/>
    <w:rsid w:val="008B0DEC"/>
    <w:rsid w:val="008E146A"/>
    <w:rsid w:val="008E1D62"/>
    <w:rsid w:val="008E6DC5"/>
    <w:rsid w:val="008F100E"/>
    <w:rsid w:val="008F144B"/>
    <w:rsid w:val="009066C9"/>
    <w:rsid w:val="00912588"/>
    <w:rsid w:val="0091467E"/>
    <w:rsid w:val="00915526"/>
    <w:rsid w:val="009232D3"/>
    <w:rsid w:val="009346F1"/>
    <w:rsid w:val="00940D9C"/>
    <w:rsid w:val="00947991"/>
    <w:rsid w:val="00960918"/>
    <w:rsid w:val="0096777F"/>
    <w:rsid w:val="009715B2"/>
    <w:rsid w:val="009743AA"/>
    <w:rsid w:val="009869F3"/>
    <w:rsid w:val="00986B30"/>
    <w:rsid w:val="00993E2B"/>
    <w:rsid w:val="0099610B"/>
    <w:rsid w:val="009A0C74"/>
    <w:rsid w:val="009A200F"/>
    <w:rsid w:val="009A5754"/>
    <w:rsid w:val="009B1239"/>
    <w:rsid w:val="009E4271"/>
    <w:rsid w:val="009E686A"/>
    <w:rsid w:val="009F0CE7"/>
    <w:rsid w:val="009F7EED"/>
    <w:rsid w:val="00A034E1"/>
    <w:rsid w:val="00A16D01"/>
    <w:rsid w:val="00A2449D"/>
    <w:rsid w:val="00A2682A"/>
    <w:rsid w:val="00A276C3"/>
    <w:rsid w:val="00A67377"/>
    <w:rsid w:val="00A75AB7"/>
    <w:rsid w:val="00A8001A"/>
    <w:rsid w:val="00A84B92"/>
    <w:rsid w:val="00A908C9"/>
    <w:rsid w:val="00A92036"/>
    <w:rsid w:val="00AC76D2"/>
    <w:rsid w:val="00AD1940"/>
    <w:rsid w:val="00AD3CB0"/>
    <w:rsid w:val="00AE0F8C"/>
    <w:rsid w:val="00AE50C6"/>
    <w:rsid w:val="00AE7B83"/>
    <w:rsid w:val="00B03688"/>
    <w:rsid w:val="00B07BE9"/>
    <w:rsid w:val="00B13362"/>
    <w:rsid w:val="00B32EDE"/>
    <w:rsid w:val="00B40AFB"/>
    <w:rsid w:val="00B44B21"/>
    <w:rsid w:val="00B460B9"/>
    <w:rsid w:val="00B467A8"/>
    <w:rsid w:val="00B5132D"/>
    <w:rsid w:val="00B56F49"/>
    <w:rsid w:val="00B6096B"/>
    <w:rsid w:val="00B62D7A"/>
    <w:rsid w:val="00B64C85"/>
    <w:rsid w:val="00B74471"/>
    <w:rsid w:val="00B74B3B"/>
    <w:rsid w:val="00B75BB5"/>
    <w:rsid w:val="00B76911"/>
    <w:rsid w:val="00B81A23"/>
    <w:rsid w:val="00B82D13"/>
    <w:rsid w:val="00BB050F"/>
    <w:rsid w:val="00BB30F2"/>
    <w:rsid w:val="00BF012D"/>
    <w:rsid w:val="00BF2933"/>
    <w:rsid w:val="00BF4837"/>
    <w:rsid w:val="00C06258"/>
    <w:rsid w:val="00C32311"/>
    <w:rsid w:val="00C32FEB"/>
    <w:rsid w:val="00C36D97"/>
    <w:rsid w:val="00C535C4"/>
    <w:rsid w:val="00C55137"/>
    <w:rsid w:val="00C557A1"/>
    <w:rsid w:val="00C55A0F"/>
    <w:rsid w:val="00C62CE8"/>
    <w:rsid w:val="00C63161"/>
    <w:rsid w:val="00C713EC"/>
    <w:rsid w:val="00C77AAB"/>
    <w:rsid w:val="00C80325"/>
    <w:rsid w:val="00C870B2"/>
    <w:rsid w:val="00C92A02"/>
    <w:rsid w:val="00CB1F80"/>
    <w:rsid w:val="00CB5FD1"/>
    <w:rsid w:val="00CD6966"/>
    <w:rsid w:val="00CE5CDC"/>
    <w:rsid w:val="00CF21E3"/>
    <w:rsid w:val="00D05502"/>
    <w:rsid w:val="00D21D7C"/>
    <w:rsid w:val="00D32A8D"/>
    <w:rsid w:val="00D40B7F"/>
    <w:rsid w:val="00D471A6"/>
    <w:rsid w:val="00D657BB"/>
    <w:rsid w:val="00D709D7"/>
    <w:rsid w:val="00D72073"/>
    <w:rsid w:val="00D80531"/>
    <w:rsid w:val="00D95707"/>
    <w:rsid w:val="00DB24E3"/>
    <w:rsid w:val="00DB4A24"/>
    <w:rsid w:val="00DB4C4A"/>
    <w:rsid w:val="00DB6376"/>
    <w:rsid w:val="00DC2395"/>
    <w:rsid w:val="00DC2D89"/>
    <w:rsid w:val="00DC4476"/>
    <w:rsid w:val="00DD215F"/>
    <w:rsid w:val="00DE1AE2"/>
    <w:rsid w:val="00DE4B76"/>
    <w:rsid w:val="00DF19EE"/>
    <w:rsid w:val="00E003B6"/>
    <w:rsid w:val="00E1006A"/>
    <w:rsid w:val="00E16E8D"/>
    <w:rsid w:val="00E22294"/>
    <w:rsid w:val="00E2532A"/>
    <w:rsid w:val="00E41DF0"/>
    <w:rsid w:val="00E436D4"/>
    <w:rsid w:val="00E506CA"/>
    <w:rsid w:val="00E548EE"/>
    <w:rsid w:val="00E54DFE"/>
    <w:rsid w:val="00E5726F"/>
    <w:rsid w:val="00E66672"/>
    <w:rsid w:val="00E8614F"/>
    <w:rsid w:val="00E954D1"/>
    <w:rsid w:val="00EA314E"/>
    <w:rsid w:val="00EA720A"/>
    <w:rsid w:val="00EB243D"/>
    <w:rsid w:val="00ED20D6"/>
    <w:rsid w:val="00ED33FA"/>
    <w:rsid w:val="00EE1A68"/>
    <w:rsid w:val="00EF244A"/>
    <w:rsid w:val="00EF674C"/>
    <w:rsid w:val="00EF7749"/>
    <w:rsid w:val="00EF7BFA"/>
    <w:rsid w:val="00F0465D"/>
    <w:rsid w:val="00F159B0"/>
    <w:rsid w:val="00F27C7D"/>
    <w:rsid w:val="00F5016B"/>
    <w:rsid w:val="00F554CC"/>
    <w:rsid w:val="00F604E8"/>
    <w:rsid w:val="00F661EE"/>
    <w:rsid w:val="00F74768"/>
    <w:rsid w:val="00F81847"/>
    <w:rsid w:val="00F83E00"/>
    <w:rsid w:val="00F86FB9"/>
    <w:rsid w:val="00F873A5"/>
    <w:rsid w:val="00FA256B"/>
    <w:rsid w:val="00FB3FA4"/>
    <w:rsid w:val="00FC340B"/>
    <w:rsid w:val="00FD24D9"/>
    <w:rsid w:val="00FE740B"/>
    <w:rsid w:val="00FF044C"/>
    <w:rsid w:val="00FF1CF8"/>
    <w:rsid w:val="00FF3B29"/>
    <w:rsid w:val="00FF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0B2"/>
    <w:rPr>
      <w:sz w:val="24"/>
    </w:rPr>
  </w:style>
  <w:style w:type="paragraph" w:styleId="Ttulo1">
    <w:name w:val="heading 1"/>
    <w:basedOn w:val="Normal"/>
    <w:next w:val="Normal"/>
    <w:qFormat/>
    <w:rsid w:val="00786B52"/>
    <w:pPr>
      <w:keepNext/>
      <w:spacing w:line="360" w:lineRule="auto"/>
      <w:outlineLvl w:val="0"/>
    </w:pPr>
    <w:rPr>
      <w:rFonts w:ascii="Arial" w:hAnsi="Arial" w:cs="Arial"/>
      <w:b/>
      <w:bCs/>
      <w:color w:val="000080"/>
      <w:sz w:val="20"/>
    </w:rPr>
  </w:style>
  <w:style w:type="paragraph" w:styleId="Ttulo3">
    <w:name w:val="heading 3"/>
    <w:basedOn w:val="Normal"/>
    <w:next w:val="Normal"/>
    <w:qFormat/>
    <w:rsid w:val="00786B52"/>
    <w:pPr>
      <w:keepNext/>
      <w:jc w:val="center"/>
      <w:outlineLvl w:val="2"/>
    </w:pPr>
    <w:rPr>
      <w:rFonts w:ascii="Arial" w:hAnsi="Arial"/>
      <w:b/>
      <w:i/>
      <w:sz w:val="36"/>
      <w:lang w:val="pt-PT"/>
    </w:rPr>
  </w:style>
  <w:style w:type="paragraph" w:styleId="Ttulo5">
    <w:name w:val="heading 5"/>
    <w:basedOn w:val="Normal"/>
    <w:next w:val="Normal"/>
    <w:qFormat/>
    <w:rsid w:val="00786B52"/>
    <w:pPr>
      <w:keepNext/>
      <w:spacing w:line="320" w:lineRule="atLeast"/>
      <w:ind w:right="1418"/>
      <w:jc w:val="right"/>
      <w:outlineLvl w:val="4"/>
    </w:pPr>
    <w:rPr>
      <w:rFonts w:ascii="Arial" w:hAnsi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86B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86B5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86B52"/>
    <w:rPr>
      <w:rFonts w:ascii="Arial" w:hAnsi="Arial"/>
      <w:sz w:val="22"/>
      <w:lang w:val="pt-PT"/>
    </w:rPr>
  </w:style>
  <w:style w:type="character" w:styleId="Hyperlink">
    <w:name w:val="Hyperlink"/>
    <w:rsid w:val="00786B52"/>
    <w:rPr>
      <w:color w:val="0000FF"/>
      <w:u w:val="single"/>
    </w:rPr>
  </w:style>
  <w:style w:type="paragraph" w:styleId="Ttulo">
    <w:name w:val="Title"/>
    <w:basedOn w:val="Normal"/>
    <w:qFormat/>
    <w:rsid w:val="00C870B2"/>
    <w:pPr>
      <w:jc w:val="center"/>
    </w:pPr>
    <w:rPr>
      <w:rFonts w:ascii="Tahoma" w:hAnsi="Tahoma"/>
      <w:b/>
      <w:sz w:val="36"/>
    </w:rPr>
  </w:style>
  <w:style w:type="character" w:styleId="Forte">
    <w:name w:val="Strong"/>
    <w:qFormat/>
    <w:rsid w:val="00C870B2"/>
    <w:rPr>
      <w:b/>
      <w:bCs/>
    </w:rPr>
  </w:style>
  <w:style w:type="paragraph" w:styleId="Textodebalo">
    <w:name w:val="Balloon Text"/>
    <w:basedOn w:val="Normal"/>
    <w:semiHidden/>
    <w:rsid w:val="0045106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6667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6667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efesas\Defesas%202018\Doutorado\Tese\426_Matheus%20Fontanelle%20Pereira\declaracao_videoconf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F0C3-D12D-4C7B-87EE-1A9117AD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declaracao_videoconf</Template>
  <TotalTime>13</TotalTime>
  <Pages>1</Pages>
  <Words>59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home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User</dc:creator>
  <cp:lastModifiedBy>User</cp:lastModifiedBy>
  <cp:revision>4</cp:revision>
  <cp:lastPrinted>2017-10-26T12:45:00Z</cp:lastPrinted>
  <dcterms:created xsi:type="dcterms:W3CDTF">2018-07-12T17:53:00Z</dcterms:created>
  <dcterms:modified xsi:type="dcterms:W3CDTF">2018-07-12T18:22:00Z</dcterms:modified>
</cp:coreProperties>
</file>